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3D09" w14:textId="77777777" w:rsidR="00F84830" w:rsidRPr="005520A8" w:rsidRDefault="00F84830" w:rsidP="005520A8">
      <w:pPr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5520A8">
        <w:rPr>
          <w:rFonts w:ascii="Arial" w:hAnsi="Arial" w:cs="Arial"/>
          <w:b/>
          <w:sz w:val="22"/>
          <w:szCs w:val="22"/>
          <w:u w:val="single"/>
        </w:rPr>
        <w:t>Bitte füllen Sie dieses Formular am Computer oder in Druckbuchstaben aus.</w:t>
      </w:r>
    </w:p>
    <w:p w14:paraId="7C6D6B9E" w14:textId="77777777" w:rsidR="00F84830" w:rsidRPr="005520A8" w:rsidRDefault="00F84830" w:rsidP="00C92F31">
      <w:pPr>
        <w:rPr>
          <w:rFonts w:ascii="Arial" w:hAnsi="Arial" w:cs="Arial"/>
          <w:b/>
          <w:sz w:val="22"/>
          <w:szCs w:val="22"/>
        </w:rPr>
      </w:pPr>
    </w:p>
    <w:p w14:paraId="0CC67514" w14:textId="77777777" w:rsidR="00C92F31" w:rsidRPr="005520A8" w:rsidRDefault="00686D9B" w:rsidP="00C92F31">
      <w:pPr>
        <w:rPr>
          <w:rFonts w:ascii="Arial" w:hAnsi="Arial" w:cs="Arial"/>
          <w:b/>
          <w:szCs w:val="28"/>
        </w:rPr>
      </w:pPr>
      <w:r w:rsidRPr="005520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D5739" wp14:editId="09A7E4A7">
                <wp:simplePos x="0" y="0"/>
                <wp:positionH relativeFrom="column">
                  <wp:posOffset>2158365</wp:posOffset>
                </wp:positionH>
                <wp:positionV relativeFrom="paragraph">
                  <wp:posOffset>635</wp:posOffset>
                </wp:positionV>
                <wp:extent cx="150495" cy="166370"/>
                <wp:effectExtent l="0" t="0" r="20955" b="2413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A37C" w14:textId="77777777" w:rsidR="00686D9B" w:rsidRPr="00C90F61" w:rsidRDefault="00686D9B" w:rsidP="00686D9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D57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9.95pt;margin-top:.05pt;width:11.85pt;height: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">
                <v:textbox>
                  <w:txbxContent>
                    <w:p w14:paraId="0554A37C" w14:textId="77777777" w:rsidR="00686D9B" w:rsidRPr="00C90F61" w:rsidRDefault="00686D9B" w:rsidP="00686D9B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0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B7DF6" wp14:editId="331C0F0C">
                <wp:simplePos x="0" y="0"/>
                <wp:positionH relativeFrom="column">
                  <wp:posOffset>848360</wp:posOffset>
                </wp:positionH>
                <wp:positionV relativeFrom="paragraph">
                  <wp:posOffset>-1270</wp:posOffset>
                </wp:positionV>
                <wp:extent cx="150495" cy="166370"/>
                <wp:effectExtent l="0" t="0" r="20955" b="2413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8D1" w14:textId="77777777" w:rsidR="00C92F31" w:rsidRPr="00C90F61" w:rsidRDefault="00C92F31" w:rsidP="00C92F3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7DF6" id="_x0000_s1027" type="#_x0000_t202" style="position:absolute;margin-left:66.8pt;margin-top:-.1pt;width:11.8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">
                <v:textbox>
                  <w:txbxContent>
                    <w:p w14:paraId="657338D1" w14:textId="77777777" w:rsidR="00C92F31" w:rsidRPr="00C90F61" w:rsidRDefault="00C92F31" w:rsidP="00C92F3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9A7" w:rsidRPr="005520A8">
        <w:rPr>
          <w:rFonts w:ascii="Arial" w:hAnsi="Arial" w:cs="Arial"/>
          <w:b/>
          <w:szCs w:val="28"/>
        </w:rPr>
        <w:t xml:space="preserve">Individuell             </w:t>
      </w:r>
      <w:r w:rsidRPr="005520A8">
        <w:rPr>
          <w:rFonts w:ascii="Arial" w:hAnsi="Arial" w:cs="Arial"/>
          <w:b/>
          <w:szCs w:val="28"/>
        </w:rPr>
        <w:t xml:space="preserve">     Gruppe</w:t>
      </w:r>
      <w:r w:rsidR="00C92F31" w:rsidRPr="005520A8">
        <w:rPr>
          <w:rFonts w:ascii="Arial" w:hAnsi="Arial" w:cs="Arial"/>
          <w:b/>
          <w:szCs w:val="28"/>
        </w:rPr>
        <w:t xml:space="preserve"> </w:t>
      </w:r>
      <w:r w:rsidR="00C92F31" w:rsidRPr="005520A8">
        <w:rPr>
          <w:rFonts w:ascii="Arial" w:hAnsi="Arial" w:cs="Arial"/>
          <w:b/>
          <w:szCs w:val="28"/>
        </w:rPr>
        <w:tab/>
      </w:r>
      <w:r w:rsidR="00A16B67">
        <w:rPr>
          <w:rFonts w:ascii="Arial" w:hAnsi="Arial" w:cs="Arial"/>
          <w:b/>
        </w:rPr>
        <w:tab/>
      </w:r>
      <w:r w:rsidR="00A16B67">
        <w:rPr>
          <w:rFonts w:ascii="Arial" w:hAnsi="Arial" w:cs="Arial"/>
          <w:b/>
        </w:rPr>
        <w:tab/>
      </w:r>
      <w:r w:rsidR="00A16B67">
        <w:rPr>
          <w:rFonts w:ascii="Arial" w:hAnsi="Arial" w:cs="Arial"/>
          <w:b/>
        </w:rPr>
        <w:tab/>
      </w:r>
      <w:r w:rsidR="00A16B67">
        <w:rPr>
          <w:rFonts w:ascii="Arial" w:hAnsi="Arial" w:cs="Arial"/>
          <w:b/>
        </w:rPr>
        <w:tab/>
      </w:r>
      <w:r w:rsidR="00A16B67">
        <w:rPr>
          <w:rFonts w:ascii="Arial" w:hAnsi="Arial" w:cs="Arial"/>
          <w:b/>
        </w:rPr>
        <w:tab/>
        <w:t xml:space="preserve">ID </w:t>
      </w:r>
      <w:proofErr w:type="spellStart"/>
      <w:r w:rsidR="00A16B67">
        <w:rPr>
          <w:rFonts w:ascii="Arial" w:hAnsi="Arial" w:cs="Arial"/>
          <w:b/>
        </w:rPr>
        <w:t>Nr</w:t>
      </w:r>
      <w:proofErr w:type="spellEnd"/>
      <w:r w:rsidR="00A16B67">
        <w:rPr>
          <w:rFonts w:ascii="Arial" w:hAnsi="Arial" w:cs="Arial"/>
          <w:b/>
        </w:rPr>
        <w:t>:</w:t>
      </w:r>
      <w:r w:rsidR="00F84830" w:rsidRPr="005520A8">
        <w:rPr>
          <w:rFonts w:ascii="Arial" w:hAnsi="Arial" w:cs="Arial"/>
          <w:b/>
        </w:rPr>
        <w:tab/>
      </w:r>
      <w:r w:rsidR="00A16B67">
        <w:rPr>
          <w:rFonts w:ascii="Arial" w:hAnsi="Arial" w:cs="Arial"/>
          <w:b/>
        </w:rPr>
        <w:t>____________</w:t>
      </w:r>
      <w:r w:rsidR="00F84830" w:rsidRPr="005520A8">
        <w:rPr>
          <w:rFonts w:ascii="Arial" w:hAnsi="Arial" w:cs="Arial"/>
          <w:b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F84830" w:rsidRPr="005520A8">
        <w:rPr>
          <w:rFonts w:ascii="Arial" w:hAnsi="Arial" w:cs="Arial"/>
          <w:b/>
          <w:sz w:val="16"/>
          <w:szCs w:val="16"/>
        </w:rPr>
        <w:tab/>
      </w:r>
      <w:r w:rsidR="00A16B67">
        <w:rPr>
          <w:rFonts w:ascii="Arial" w:hAnsi="Arial" w:cs="Arial"/>
          <w:b/>
          <w:sz w:val="16"/>
          <w:szCs w:val="16"/>
        </w:rPr>
        <w:tab/>
      </w:r>
      <w:proofErr w:type="gramStart"/>
      <w:r w:rsidR="00F84830" w:rsidRPr="005520A8">
        <w:rPr>
          <w:rFonts w:ascii="Arial" w:hAnsi="Arial" w:cs="Arial"/>
          <w:b/>
          <w:sz w:val="16"/>
          <w:szCs w:val="16"/>
        </w:rPr>
        <w:t>Wird</w:t>
      </w:r>
      <w:proofErr w:type="gramEnd"/>
      <w:r w:rsidR="00F84830" w:rsidRPr="005520A8">
        <w:rPr>
          <w:rFonts w:ascii="Arial" w:hAnsi="Arial" w:cs="Arial"/>
          <w:b/>
          <w:sz w:val="16"/>
          <w:szCs w:val="16"/>
        </w:rPr>
        <w:t xml:space="preserve"> von Refugio eingetragen</w:t>
      </w:r>
    </w:p>
    <w:p w14:paraId="34862A4D" w14:textId="77777777" w:rsidR="00A16B67" w:rsidRDefault="00A16B67" w:rsidP="00C92F31">
      <w:pPr>
        <w:rPr>
          <w:rFonts w:ascii="Arial" w:hAnsi="Arial" w:cs="Arial"/>
          <w:sz w:val="12"/>
          <w:szCs w:val="16"/>
        </w:rPr>
      </w:pPr>
      <w:r w:rsidRPr="005520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7A208A" wp14:editId="263F3E87">
                <wp:simplePos x="0" y="0"/>
                <wp:positionH relativeFrom="column">
                  <wp:posOffset>4490086</wp:posOffset>
                </wp:positionH>
                <wp:positionV relativeFrom="paragraph">
                  <wp:posOffset>31750</wp:posOffset>
                </wp:positionV>
                <wp:extent cx="1481138" cy="228600"/>
                <wp:effectExtent l="0" t="0" r="2413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13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AC03" w14:textId="77777777" w:rsidR="00F31A89" w:rsidRPr="00C90F61" w:rsidRDefault="00F31A89" w:rsidP="00F31A8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208A" id="_x0000_s1028" type="#_x0000_t202" style="position:absolute;margin-left:353.55pt;margin-top:2.5pt;width:116.6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">
                <v:textbox>
                  <w:txbxContent>
                    <w:p w14:paraId="0C36AC03" w14:textId="77777777" w:rsidR="00F31A89" w:rsidRPr="00C90F61" w:rsidRDefault="00F31A89" w:rsidP="00F31A89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1A1FE" w14:textId="77777777" w:rsidR="00A16B67" w:rsidRDefault="00A16B67" w:rsidP="00C92F31">
      <w:pPr>
        <w:rPr>
          <w:rFonts w:ascii="Arial" w:hAnsi="Arial" w:cs="Arial"/>
          <w:sz w:val="12"/>
          <w:szCs w:val="16"/>
        </w:rPr>
      </w:pPr>
    </w:p>
    <w:p w14:paraId="318054D5" w14:textId="77777777" w:rsidR="00A16B67" w:rsidRDefault="00A16B67" w:rsidP="00C92F31">
      <w:pPr>
        <w:rPr>
          <w:rFonts w:ascii="Arial" w:hAnsi="Arial" w:cs="Arial"/>
          <w:sz w:val="12"/>
          <w:szCs w:val="16"/>
        </w:rPr>
      </w:pPr>
    </w:p>
    <w:p w14:paraId="234334C4" w14:textId="77777777" w:rsidR="00A16B67" w:rsidRDefault="00A16B67" w:rsidP="00C92F31">
      <w:pPr>
        <w:rPr>
          <w:rFonts w:ascii="Arial" w:hAnsi="Arial" w:cs="Arial"/>
          <w:sz w:val="12"/>
          <w:szCs w:val="16"/>
        </w:rPr>
      </w:pPr>
      <w:r w:rsidRPr="005520A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4E8633" wp14:editId="567F4577">
                <wp:simplePos x="0" y="0"/>
                <wp:positionH relativeFrom="column">
                  <wp:posOffset>4490085</wp:posOffset>
                </wp:positionH>
                <wp:positionV relativeFrom="paragraph">
                  <wp:posOffset>26035</wp:posOffset>
                </wp:positionV>
                <wp:extent cx="1480820" cy="238125"/>
                <wp:effectExtent l="0" t="0" r="2413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8037" w14:textId="77777777" w:rsidR="00A16B67" w:rsidRPr="00C90F61" w:rsidRDefault="00A16B67" w:rsidP="00A16B6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8633" id="_x0000_s1029" type="#_x0000_t202" style="position:absolute;margin-left:353.55pt;margin-top:2.05pt;width:116.6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">
                <v:textbox>
                  <w:txbxContent>
                    <w:p w14:paraId="28378037" w14:textId="77777777" w:rsidR="00A16B67" w:rsidRPr="00C90F61" w:rsidRDefault="00A16B67" w:rsidP="00A16B6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BFE52" w14:textId="77777777" w:rsidR="00C92F31" w:rsidRPr="005520A8" w:rsidRDefault="00C92F31" w:rsidP="00C92F31">
      <w:pPr>
        <w:rPr>
          <w:rFonts w:ascii="Arial" w:hAnsi="Arial" w:cs="Arial"/>
          <w:sz w:val="12"/>
          <w:szCs w:val="16"/>
        </w:rPr>
      </w:pPr>
    </w:p>
    <w:p w14:paraId="526875B1" w14:textId="77777777" w:rsidR="00EB4D72" w:rsidRPr="00E3222F" w:rsidRDefault="00C92F31" w:rsidP="00F84830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</w:rPr>
        <w:t>Angaben zur ü</w:t>
      </w:r>
      <w:r w:rsidRPr="00C92F31">
        <w:rPr>
          <w:rFonts w:ascii="Arial" w:hAnsi="Arial" w:cs="Arial"/>
          <w:b/>
        </w:rPr>
        <w:t>berweisende</w:t>
      </w:r>
      <w:r>
        <w:rPr>
          <w:rFonts w:ascii="Arial" w:hAnsi="Arial" w:cs="Arial"/>
          <w:b/>
        </w:rPr>
        <w:t>n</w:t>
      </w:r>
      <w:r w:rsidRPr="00C92F31">
        <w:rPr>
          <w:rFonts w:ascii="Arial" w:hAnsi="Arial" w:cs="Arial"/>
          <w:b/>
        </w:rPr>
        <w:t xml:space="preserve"> Stelle</w:t>
      </w:r>
      <w:r w:rsidR="006C2244">
        <w:rPr>
          <w:rFonts w:ascii="Arial" w:hAnsi="Arial" w:cs="Arial"/>
          <w:b/>
        </w:rPr>
        <w:t>*</w:t>
      </w:r>
      <w:r w:rsidR="00686D9B">
        <w:rPr>
          <w:rFonts w:ascii="Arial" w:hAnsi="Arial" w:cs="Arial"/>
          <w:b/>
        </w:rPr>
        <w:t>:</w:t>
      </w:r>
      <w:r w:rsidR="00EB4D72">
        <w:rPr>
          <w:rFonts w:ascii="Arial" w:hAnsi="Arial" w:cs="Arial"/>
          <w:b/>
        </w:rPr>
        <w:tab/>
      </w:r>
      <w:r w:rsidR="00EB4D72">
        <w:rPr>
          <w:rFonts w:ascii="Arial" w:hAnsi="Arial" w:cs="Arial"/>
          <w:b/>
        </w:rPr>
        <w:tab/>
      </w:r>
      <w:r w:rsidR="00EB4D72">
        <w:rPr>
          <w:rFonts w:ascii="Arial" w:hAnsi="Arial" w:cs="Arial"/>
          <w:b/>
        </w:rPr>
        <w:tab/>
      </w:r>
      <w:r w:rsidR="00EB4D72">
        <w:rPr>
          <w:rFonts w:ascii="Arial" w:hAnsi="Arial" w:cs="Arial"/>
          <w:b/>
        </w:rPr>
        <w:tab/>
      </w:r>
      <w:r w:rsidR="00EB4D72">
        <w:rPr>
          <w:rFonts w:ascii="Arial" w:hAnsi="Arial" w:cs="Arial"/>
          <w:b/>
        </w:rPr>
        <w:tab/>
      </w:r>
      <w:r w:rsidR="00F549CF">
        <w:rPr>
          <w:rFonts w:ascii="Arial" w:hAnsi="Arial" w:cs="Arial"/>
          <w:b/>
          <w:color w:val="FF0000"/>
        </w:rPr>
        <w:t xml:space="preserve"> </w:t>
      </w:r>
    </w:p>
    <w:p w14:paraId="0C77E258" w14:textId="77777777" w:rsidR="00C92F31" w:rsidRPr="005520A8" w:rsidRDefault="00C92F31" w:rsidP="00C92F31">
      <w:pPr>
        <w:rPr>
          <w:rFonts w:ascii="Arial" w:hAnsi="Arial" w:cs="Arial"/>
          <w:sz w:val="12"/>
          <w:szCs w:val="1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4D1411" w14:paraId="31D9C4A0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6E32F1AE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Datum der Anmeldung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9" w:type="dxa"/>
            <w:vAlign w:val="center"/>
          </w:tcPr>
          <w:p w14:paraId="336E8464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26C19770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0A58EEDE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Kontaktperson:</w:t>
            </w:r>
          </w:p>
        </w:tc>
        <w:tc>
          <w:tcPr>
            <w:tcW w:w="6979" w:type="dxa"/>
            <w:vAlign w:val="center"/>
          </w:tcPr>
          <w:p w14:paraId="10D06BBB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36B22B04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6BDB677F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6979" w:type="dxa"/>
            <w:vAlign w:val="center"/>
          </w:tcPr>
          <w:p w14:paraId="5B1E5BBC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5B0F7891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6C290B9F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 xml:space="preserve">Straße, PLZ/Ort: </w:t>
            </w:r>
          </w:p>
        </w:tc>
        <w:tc>
          <w:tcPr>
            <w:tcW w:w="6979" w:type="dxa"/>
            <w:vAlign w:val="center"/>
          </w:tcPr>
          <w:p w14:paraId="7DAFC46D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68D06FDB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7B912CF6" w14:textId="77777777" w:rsidR="004D1411" w:rsidRP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411">
              <w:rPr>
                <w:rFonts w:ascii="Arial" w:hAnsi="Arial" w:cs="Arial"/>
                <w:sz w:val="22"/>
                <w:szCs w:val="22"/>
              </w:rPr>
              <w:t>Stadtbezirk:</w:t>
            </w:r>
          </w:p>
        </w:tc>
        <w:tc>
          <w:tcPr>
            <w:tcW w:w="6979" w:type="dxa"/>
            <w:vAlign w:val="center"/>
          </w:tcPr>
          <w:p w14:paraId="0B76D4DA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5790ACA5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1F601B66" w14:textId="77777777" w:rsidR="004D1411" w:rsidRP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411">
              <w:rPr>
                <w:rFonts w:ascii="Arial" w:hAnsi="Arial" w:cs="Arial"/>
                <w:sz w:val="22"/>
                <w:szCs w:val="22"/>
              </w:rPr>
              <w:t>Tel.-Nr.:</w:t>
            </w:r>
          </w:p>
        </w:tc>
        <w:tc>
          <w:tcPr>
            <w:tcW w:w="6979" w:type="dxa"/>
            <w:vAlign w:val="center"/>
          </w:tcPr>
          <w:p w14:paraId="4507CEAD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29F8863B" w14:textId="77777777" w:rsidTr="005520A8">
        <w:trPr>
          <w:trHeight w:val="340"/>
        </w:trPr>
        <w:tc>
          <w:tcPr>
            <w:tcW w:w="3227" w:type="dxa"/>
            <w:vAlign w:val="center"/>
          </w:tcPr>
          <w:p w14:paraId="643C2210" w14:textId="77777777" w:rsidR="004D1411" w:rsidRP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411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6979" w:type="dxa"/>
            <w:vAlign w:val="center"/>
          </w:tcPr>
          <w:p w14:paraId="71F39DC5" w14:textId="77777777" w:rsidR="004D1411" w:rsidRDefault="004D1411" w:rsidP="004D14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23C0F" w14:textId="77777777" w:rsidR="004D1411" w:rsidRPr="005520A8" w:rsidRDefault="004D1411" w:rsidP="00D347DD">
      <w:pPr>
        <w:spacing w:line="276" w:lineRule="auto"/>
        <w:rPr>
          <w:rFonts w:ascii="Arial" w:hAnsi="Arial" w:cs="Arial"/>
          <w:sz w:val="12"/>
          <w:szCs w:val="22"/>
        </w:rPr>
      </w:pPr>
    </w:p>
    <w:p w14:paraId="0E06CEE3" w14:textId="77777777" w:rsidR="005520A8" w:rsidRPr="005520A8" w:rsidRDefault="005520A8" w:rsidP="005520A8">
      <w:pPr>
        <w:pStyle w:val="Fuzeile"/>
        <w:rPr>
          <w:rFonts w:ascii="Arial" w:hAnsi="Arial" w:cs="Arial"/>
          <w:sz w:val="18"/>
          <w:szCs w:val="16"/>
        </w:rPr>
      </w:pPr>
      <w:r w:rsidRPr="005520A8">
        <w:rPr>
          <w:rFonts w:ascii="Arial" w:hAnsi="Arial" w:cs="Arial"/>
          <w:sz w:val="18"/>
          <w:szCs w:val="16"/>
        </w:rPr>
        <w:t xml:space="preserve">* Bei Änderung der Zuständigkeit oder Änderung der Adresse der angemeldeten Familie, bitte Refugio </w:t>
      </w:r>
    </w:p>
    <w:p w14:paraId="363BA039" w14:textId="77777777" w:rsidR="005520A8" w:rsidRPr="005520A8" w:rsidRDefault="005520A8" w:rsidP="005520A8">
      <w:pPr>
        <w:pStyle w:val="Fuzeile"/>
        <w:rPr>
          <w:rFonts w:ascii="Arial" w:hAnsi="Arial" w:cs="Arial"/>
          <w:sz w:val="18"/>
          <w:szCs w:val="16"/>
        </w:rPr>
      </w:pPr>
      <w:r w:rsidRPr="005520A8">
        <w:rPr>
          <w:rFonts w:ascii="Arial" w:hAnsi="Arial" w:cs="Arial"/>
          <w:sz w:val="18"/>
          <w:szCs w:val="16"/>
        </w:rPr>
        <w:t>München informieren.</w:t>
      </w:r>
    </w:p>
    <w:p w14:paraId="287E88AB" w14:textId="77777777" w:rsidR="005520A8" w:rsidRPr="005520A8" w:rsidRDefault="005520A8" w:rsidP="005520A8">
      <w:pPr>
        <w:pStyle w:val="Fuzeile"/>
        <w:rPr>
          <w:rFonts w:ascii="Arial" w:hAnsi="Arial" w:cs="Arial"/>
          <w:sz w:val="14"/>
          <w:szCs w:val="16"/>
        </w:rPr>
      </w:pPr>
    </w:p>
    <w:p w14:paraId="194DD96C" w14:textId="77777777" w:rsidR="005520A8" w:rsidRPr="005520A8" w:rsidRDefault="005520A8" w:rsidP="005520A8">
      <w:pPr>
        <w:pStyle w:val="Fuzeile"/>
        <w:rPr>
          <w:rFonts w:ascii="Arial" w:hAnsi="Arial" w:cs="Arial"/>
          <w:sz w:val="8"/>
          <w:szCs w:val="10"/>
        </w:rPr>
      </w:pPr>
      <w:r w:rsidRPr="005520A8">
        <w:rPr>
          <w:rFonts w:ascii="Arial" w:hAnsi="Arial" w:cs="Arial"/>
          <w:sz w:val="18"/>
          <w:szCs w:val="16"/>
        </w:rPr>
        <w:t xml:space="preserve">Bitte senden Sie den ausgefüllten Fragebogen postalisch an Refugio München, Elsässerstraße 33, 81667 München oder per Fax an 089 / </w:t>
      </w:r>
      <w:r w:rsidR="00C552EE" w:rsidRPr="00C552EE">
        <w:rPr>
          <w:rFonts w:ascii="Arial" w:hAnsi="Arial" w:cs="Arial"/>
          <w:sz w:val="18"/>
          <w:szCs w:val="16"/>
        </w:rPr>
        <w:t>982957 - 53</w:t>
      </w:r>
      <w:r w:rsidRPr="005520A8">
        <w:rPr>
          <w:rFonts w:ascii="Arial" w:hAnsi="Arial" w:cs="Arial"/>
          <w:sz w:val="18"/>
          <w:szCs w:val="16"/>
        </w:rPr>
        <w:t>.</w:t>
      </w:r>
    </w:p>
    <w:p w14:paraId="5A9ABAC8" w14:textId="77777777" w:rsidR="005520A8" w:rsidRPr="006F39A7" w:rsidRDefault="005520A8" w:rsidP="00D347DD">
      <w:pPr>
        <w:spacing w:line="276" w:lineRule="auto"/>
        <w:rPr>
          <w:rFonts w:ascii="Arial" w:hAnsi="Arial" w:cs="Arial"/>
          <w:sz w:val="22"/>
          <w:szCs w:val="22"/>
        </w:rPr>
      </w:pPr>
    </w:p>
    <w:p w14:paraId="7CFC6D7C" w14:textId="77777777" w:rsidR="00C92F31" w:rsidRPr="00C92F31" w:rsidRDefault="00C92F31" w:rsidP="00C92F31">
      <w:pPr>
        <w:spacing w:line="276" w:lineRule="auto"/>
        <w:rPr>
          <w:rFonts w:ascii="Arial" w:hAnsi="Arial" w:cs="Arial"/>
          <w:b/>
        </w:rPr>
      </w:pPr>
      <w:r w:rsidRPr="00C92F31">
        <w:rPr>
          <w:rFonts w:ascii="Arial" w:hAnsi="Arial" w:cs="Arial"/>
          <w:b/>
        </w:rPr>
        <w:t xml:space="preserve">Angaben zur </w:t>
      </w:r>
      <w:r w:rsidR="0017626E">
        <w:rPr>
          <w:rFonts w:ascii="Arial" w:hAnsi="Arial" w:cs="Arial"/>
          <w:b/>
        </w:rPr>
        <w:t>teilnehmenden Familie:</w:t>
      </w:r>
    </w:p>
    <w:p w14:paraId="7B011E49" w14:textId="77777777" w:rsidR="00C92F31" w:rsidRPr="005520A8" w:rsidRDefault="00C92F31" w:rsidP="00C92F31">
      <w:pPr>
        <w:spacing w:line="276" w:lineRule="auto"/>
        <w:rPr>
          <w:rFonts w:ascii="Arial" w:hAnsi="Arial" w:cs="Arial"/>
          <w:sz w:val="12"/>
          <w:szCs w:val="1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4D1411" w14:paraId="5EF58984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74F3DA9D" w14:textId="77777777" w:rsidR="00E3222F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Vater:</w:t>
            </w:r>
          </w:p>
          <w:p w14:paraId="4A16C23B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9" w:type="dxa"/>
            <w:vAlign w:val="center"/>
          </w:tcPr>
          <w:p w14:paraId="66261B63" w14:textId="77777777" w:rsidR="004D1411" w:rsidRPr="00817058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Familienname:                            Vorname:</w:t>
            </w:r>
          </w:p>
        </w:tc>
      </w:tr>
      <w:tr w:rsidR="004D1411" w14:paraId="315E04A5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0CA98405" w14:textId="77777777" w:rsidR="00014C66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Vater:</w:t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Muttersprache und</w:t>
            </w:r>
          </w:p>
          <w:p w14:paraId="5E3A58FB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Herkunftsland</w:t>
            </w:r>
          </w:p>
        </w:tc>
        <w:tc>
          <w:tcPr>
            <w:tcW w:w="6979" w:type="dxa"/>
            <w:vAlign w:val="bottom"/>
          </w:tcPr>
          <w:p w14:paraId="7F74729E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1583923E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7EE5017C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 xml:space="preserve">Vater: </w:t>
            </w:r>
            <w:r w:rsidRPr="00817058">
              <w:rPr>
                <w:rFonts w:ascii="Arial" w:hAnsi="Arial" w:cs="Arial"/>
                <w:sz w:val="22"/>
                <w:szCs w:val="22"/>
              </w:rPr>
              <w:t>Deutschkenntnisse</w:t>
            </w:r>
          </w:p>
        </w:tc>
        <w:tc>
          <w:tcPr>
            <w:tcW w:w="6979" w:type="dxa"/>
            <w:vAlign w:val="bottom"/>
          </w:tcPr>
          <w:p w14:paraId="3276E031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nicht ausreichend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gut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sehr gut</w:t>
            </w:r>
          </w:p>
        </w:tc>
      </w:tr>
      <w:tr w:rsidR="00E3222F" w14:paraId="3BE0CC69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738E1136" w14:textId="77777777" w:rsidR="00E3222F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Telefonnummer:</w:t>
            </w:r>
          </w:p>
          <w:p w14:paraId="2C3749C4" w14:textId="77777777" w:rsidR="00817058" w:rsidRPr="00817058" w:rsidRDefault="00817058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979" w:type="dxa"/>
            <w:vAlign w:val="bottom"/>
          </w:tcPr>
          <w:p w14:paraId="6015B580" w14:textId="77777777" w:rsidR="00E3222F" w:rsidRPr="00817058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01FD2DDC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3A0EBAFA" w14:textId="77777777" w:rsidR="004D1411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Mutter:</w:t>
            </w:r>
          </w:p>
          <w:p w14:paraId="6227D2B3" w14:textId="77777777" w:rsidR="00817058" w:rsidRPr="00817058" w:rsidRDefault="00817058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9" w:type="dxa"/>
            <w:vAlign w:val="center"/>
          </w:tcPr>
          <w:p w14:paraId="2CCAFA9D" w14:textId="77777777" w:rsidR="004D1411" w:rsidRPr="00817058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Familienname:                            Vorname:</w:t>
            </w:r>
          </w:p>
        </w:tc>
      </w:tr>
      <w:tr w:rsidR="004D1411" w14:paraId="32DD1226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68D4F5B6" w14:textId="77777777" w:rsidR="00014C66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Mutter:</w:t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Muttersprache und</w:t>
            </w:r>
          </w:p>
          <w:p w14:paraId="4CE32814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Herkunftsland</w:t>
            </w:r>
          </w:p>
        </w:tc>
        <w:tc>
          <w:tcPr>
            <w:tcW w:w="6979" w:type="dxa"/>
            <w:vAlign w:val="bottom"/>
          </w:tcPr>
          <w:p w14:paraId="41855365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44307E37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660E0814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Mutter</w:t>
            </w:r>
            <w:r w:rsidRPr="00817058">
              <w:rPr>
                <w:rFonts w:ascii="Arial" w:hAnsi="Arial" w:cs="Arial"/>
                <w:sz w:val="22"/>
                <w:szCs w:val="22"/>
              </w:rPr>
              <w:t>: Deutschkenntnisse</w:t>
            </w:r>
          </w:p>
        </w:tc>
        <w:tc>
          <w:tcPr>
            <w:tcW w:w="6979" w:type="dxa"/>
            <w:vAlign w:val="bottom"/>
          </w:tcPr>
          <w:p w14:paraId="4358E405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nicht ausreichend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gut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sehr gut</w:t>
            </w:r>
          </w:p>
        </w:tc>
      </w:tr>
      <w:tr w:rsidR="00E3222F" w14:paraId="49D6597A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1366DB20" w14:textId="77777777" w:rsidR="00E3222F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7058">
              <w:rPr>
                <w:rFonts w:ascii="Arial" w:hAnsi="Arial" w:cs="Arial"/>
                <w:sz w:val="22"/>
                <w:szCs w:val="22"/>
                <w:u w:val="single"/>
              </w:rPr>
              <w:t>Telefonnummer:</w:t>
            </w:r>
          </w:p>
          <w:p w14:paraId="6BF1179D" w14:textId="77777777" w:rsidR="00817058" w:rsidRPr="00817058" w:rsidRDefault="00817058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979" w:type="dxa"/>
            <w:vAlign w:val="bottom"/>
          </w:tcPr>
          <w:p w14:paraId="1B23DCB2" w14:textId="77777777" w:rsidR="00E3222F" w:rsidRPr="00817058" w:rsidRDefault="00E3222F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411" w14:paraId="6F949C65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3F337BBB" w14:textId="77777777" w:rsidR="004D1411" w:rsidRPr="00817058" w:rsidRDefault="004D1411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Teilnehmende Elternteile</w:t>
            </w:r>
          </w:p>
        </w:tc>
        <w:tc>
          <w:tcPr>
            <w:tcW w:w="6979" w:type="dxa"/>
            <w:vAlign w:val="bottom"/>
          </w:tcPr>
          <w:p w14:paraId="351E89AE" w14:textId="77777777" w:rsidR="004D1411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411" w:rsidRPr="00817058">
              <w:rPr>
                <w:rFonts w:ascii="Arial" w:hAnsi="Arial" w:cs="Arial"/>
                <w:sz w:val="22"/>
                <w:szCs w:val="22"/>
              </w:rPr>
              <w:t>Vater</w:t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411" w:rsidRPr="00817058">
              <w:rPr>
                <w:rFonts w:ascii="Arial" w:hAnsi="Arial" w:cs="Arial"/>
                <w:sz w:val="22"/>
                <w:szCs w:val="22"/>
              </w:rPr>
              <w:t>Mutter</w:t>
            </w:r>
          </w:p>
        </w:tc>
      </w:tr>
      <w:tr w:rsidR="00014C66" w14:paraId="52C23320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3340B3C5" w14:textId="77777777" w:rsidR="00014C66" w:rsidRPr="00817058" w:rsidRDefault="005520A8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>Fluchthintergrund</w:t>
            </w:r>
            <w:r w:rsidR="00014C66" w:rsidRPr="00817058">
              <w:rPr>
                <w:rFonts w:ascii="Arial" w:hAnsi="Arial" w:cs="Arial"/>
                <w:sz w:val="22"/>
                <w:szCs w:val="22"/>
              </w:rPr>
              <w:t xml:space="preserve"> der Familie:</w:t>
            </w:r>
          </w:p>
        </w:tc>
        <w:tc>
          <w:tcPr>
            <w:tcW w:w="6979" w:type="dxa"/>
            <w:vAlign w:val="bottom"/>
          </w:tcPr>
          <w:p w14:paraId="543D67C1" w14:textId="0CDC3C49" w:rsidR="00014C66" w:rsidRPr="00817058" w:rsidRDefault="00014C66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tab/>
            </w: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047B2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B25" w:rsidRPr="00047B25">
              <w:rPr>
                <w:rFonts w:ascii="Arial" w:hAnsi="Arial" w:cs="Arial"/>
                <w:sz w:val="22"/>
                <w:szCs w:val="22"/>
              </w:rPr>
              <w:t></w:t>
            </w:r>
            <w:r w:rsidR="00047B25">
              <w:rPr>
                <w:rFonts w:ascii="Arial" w:hAnsi="Arial" w:cs="Arial"/>
                <w:sz w:val="22"/>
                <w:szCs w:val="22"/>
              </w:rPr>
              <w:t xml:space="preserve"> keine Angaben </w:t>
            </w:r>
          </w:p>
        </w:tc>
      </w:tr>
      <w:tr w:rsidR="00014C66" w14:paraId="52F7E665" w14:textId="77777777" w:rsidTr="00817058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7F302E8F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t xml:space="preserve">Gewünschte Sprachen </w:t>
            </w:r>
            <w:r w:rsidRPr="00817058">
              <w:rPr>
                <w:rFonts w:ascii="Arial" w:hAnsi="Arial" w:cs="Arial"/>
                <w:sz w:val="22"/>
                <w:szCs w:val="22"/>
              </w:rPr>
              <w:br/>
              <w:t>des Trainings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bottom"/>
          </w:tcPr>
          <w:p w14:paraId="76771F47" w14:textId="77777777" w:rsidR="00014C66" w:rsidRPr="00817058" w:rsidRDefault="00014C66" w:rsidP="00817058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17058" w14:paraId="6113BED5" w14:textId="77777777" w:rsidTr="00C96CD5">
        <w:trPr>
          <w:trHeight w:val="340"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vAlign w:val="bottom"/>
          </w:tcPr>
          <w:p w14:paraId="0B4E976C" w14:textId="77777777" w:rsidR="00817058" w:rsidRPr="00817058" w:rsidRDefault="00817058" w:rsidP="00817058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18"/>
                <w:szCs w:val="22"/>
              </w:rPr>
              <w:t>*mögliche Sprachen, in denen wir das Elterntraining anbieten, finden Sie auf der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17058">
              <w:rPr>
                <w:rFonts w:ascii="Arial" w:hAnsi="Arial" w:cs="Arial"/>
                <w:sz w:val="18"/>
                <w:szCs w:val="22"/>
              </w:rPr>
              <w:t>Internetseite</w:t>
            </w:r>
          </w:p>
        </w:tc>
      </w:tr>
      <w:tr w:rsidR="00014C66" w14:paraId="3E40D332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4D8CDED9" w14:textId="77777777" w:rsidR="00014C66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Straße, PLZ/Ort:</w:t>
            </w:r>
          </w:p>
        </w:tc>
        <w:tc>
          <w:tcPr>
            <w:tcW w:w="6979" w:type="dxa"/>
            <w:vAlign w:val="bottom"/>
          </w:tcPr>
          <w:p w14:paraId="304E1322" w14:textId="77777777" w:rsidR="00014C66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7EA9B155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57F308D1" w14:textId="77777777" w:rsidR="00014C66" w:rsidRPr="004D1411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411">
              <w:rPr>
                <w:rFonts w:ascii="Arial" w:hAnsi="Arial" w:cs="Arial"/>
                <w:sz w:val="22"/>
                <w:szCs w:val="22"/>
              </w:rPr>
              <w:t>Stadtbezirk:</w:t>
            </w:r>
          </w:p>
        </w:tc>
        <w:tc>
          <w:tcPr>
            <w:tcW w:w="6979" w:type="dxa"/>
            <w:vAlign w:val="bottom"/>
          </w:tcPr>
          <w:p w14:paraId="21A62A18" w14:textId="77777777" w:rsidR="00014C66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5C9BE18B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4F05092E" w14:textId="77777777" w:rsidR="00014C66" w:rsidRPr="004D1411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Anzahl</w:t>
            </w:r>
            <w:r>
              <w:rPr>
                <w:rFonts w:ascii="Arial" w:hAnsi="Arial" w:cs="Arial"/>
                <w:sz w:val="22"/>
                <w:szCs w:val="22"/>
              </w:rPr>
              <w:t xml:space="preserve"> der Kinder:</w:t>
            </w:r>
          </w:p>
        </w:tc>
        <w:tc>
          <w:tcPr>
            <w:tcW w:w="6979" w:type="dxa"/>
            <w:vAlign w:val="bottom"/>
          </w:tcPr>
          <w:p w14:paraId="0F3E1AEE" w14:textId="77777777" w:rsidR="00014C66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09896AF1" w14:textId="77777777" w:rsidTr="00817058">
        <w:trPr>
          <w:trHeight w:val="340"/>
        </w:trPr>
        <w:tc>
          <w:tcPr>
            <w:tcW w:w="3227" w:type="dxa"/>
            <w:vAlign w:val="bottom"/>
          </w:tcPr>
          <w:p w14:paraId="63287D77" w14:textId="77777777" w:rsidR="00014C66" w:rsidRPr="006F39A7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 der Kinder</w:t>
            </w:r>
          </w:p>
        </w:tc>
        <w:tc>
          <w:tcPr>
            <w:tcW w:w="6979" w:type="dxa"/>
            <w:vAlign w:val="bottom"/>
          </w:tcPr>
          <w:p w14:paraId="2362349F" w14:textId="77777777" w:rsidR="00014C66" w:rsidRDefault="00014C66" w:rsidP="00817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85559" w14:textId="77777777" w:rsidR="00A16B67" w:rsidRDefault="00A16B67">
      <w:r>
        <w:br w:type="page"/>
      </w:r>
    </w:p>
    <w:tbl>
      <w:tblPr>
        <w:tblStyle w:val="Tabellenraster"/>
        <w:tblpPr w:leftFromText="141" w:rightFromText="141" w:horzAnchor="margin" w:tblpY="-424"/>
        <w:tblW w:w="10206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014C66" w14:paraId="7FEC8AA3" w14:textId="77777777" w:rsidTr="00A16B67">
        <w:trPr>
          <w:trHeight w:val="340"/>
        </w:trPr>
        <w:tc>
          <w:tcPr>
            <w:tcW w:w="3227" w:type="dxa"/>
            <w:vAlign w:val="bottom"/>
          </w:tcPr>
          <w:p w14:paraId="414F2135" w14:textId="77777777" w:rsidR="00014C66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lastRenderedPageBreak/>
              <w:t>Hat die Familie schon einmal ein Angebot von Refugio München wahrgenommen?</w:t>
            </w:r>
          </w:p>
          <w:p w14:paraId="13B9BB0F" w14:textId="77777777" w:rsidR="00A16B67" w:rsidRDefault="00A16B67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49E8E4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9" w:type="dxa"/>
          </w:tcPr>
          <w:p w14:paraId="497866BE" w14:textId="77777777" w:rsidR="00E3222F" w:rsidRPr="00817058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2B0A60CA" w14:textId="77777777" w:rsidR="00014C66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7058">
              <w:rPr>
                <w:rFonts w:ascii="Arial" w:hAnsi="Arial" w:cs="Arial"/>
                <w:sz w:val="22"/>
                <w:szCs w:val="22"/>
              </w:rPr>
              <w:sym w:font="Symbol" w:char="F09E"/>
            </w:r>
            <w:r w:rsidRPr="00817058">
              <w:rPr>
                <w:rFonts w:ascii="Arial" w:hAnsi="Arial" w:cs="Arial"/>
                <w:sz w:val="22"/>
                <w:szCs w:val="22"/>
              </w:rPr>
              <w:t xml:space="preserve"> ja, folgendes Angebot:</w:t>
            </w:r>
          </w:p>
          <w:p w14:paraId="482FF016" w14:textId="77777777" w:rsidR="00A16B67" w:rsidRDefault="00A16B67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1A5980" w14:textId="77777777" w:rsidR="00A16B67" w:rsidRDefault="00A16B67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E877B6" w14:textId="77777777" w:rsidR="00A16B67" w:rsidRDefault="00A16B67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Wann wurde das Angebot wahrgenommen (Datum): </w:t>
            </w:r>
          </w:p>
          <w:p w14:paraId="2C4576D5" w14:textId="77777777" w:rsidR="00A16B67" w:rsidRPr="00817058" w:rsidRDefault="00A16B67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66" w14:paraId="604CF6EE" w14:textId="77777777" w:rsidTr="00A16B67">
        <w:trPr>
          <w:trHeight w:val="340"/>
        </w:trPr>
        <w:tc>
          <w:tcPr>
            <w:tcW w:w="3227" w:type="dxa"/>
            <w:vAlign w:val="center"/>
          </w:tcPr>
          <w:p w14:paraId="308F9770" w14:textId="77777777" w:rsidR="005520A8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>Welche Probleme sind</w:t>
            </w:r>
          </w:p>
          <w:p w14:paraId="0FB15FDC" w14:textId="77777777" w:rsidR="00014C66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9A7">
              <w:rPr>
                <w:rFonts w:ascii="Arial" w:hAnsi="Arial" w:cs="Arial"/>
                <w:sz w:val="22"/>
                <w:szCs w:val="22"/>
              </w:rPr>
              <w:t xml:space="preserve">vorhanden? </w:t>
            </w:r>
          </w:p>
        </w:tc>
        <w:tc>
          <w:tcPr>
            <w:tcW w:w="6979" w:type="dxa"/>
            <w:vAlign w:val="center"/>
          </w:tcPr>
          <w:p w14:paraId="22B728EE" w14:textId="77777777" w:rsidR="00014C66" w:rsidRDefault="00014C66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A9FA2A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EF16F0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FF4CB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6ED01C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1329D22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C30ED3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1C7696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FE52B3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B780AE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D08361" w14:textId="77777777" w:rsidR="002370EC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0A8" w:rsidRPr="005520A8" w14:paraId="292FA8E0" w14:textId="77777777" w:rsidTr="00A16B67">
        <w:trPr>
          <w:trHeight w:val="340"/>
        </w:trPr>
        <w:tc>
          <w:tcPr>
            <w:tcW w:w="3227" w:type="dxa"/>
            <w:vAlign w:val="center"/>
          </w:tcPr>
          <w:p w14:paraId="03A9E860" w14:textId="77777777" w:rsidR="00817058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20A8">
              <w:rPr>
                <w:rFonts w:ascii="Arial" w:hAnsi="Arial" w:cs="Arial"/>
                <w:sz w:val="22"/>
                <w:szCs w:val="22"/>
              </w:rPr>
              <w:t xml:space="preserve">Welche Ziele wollen die </w:t>
            </w:r>
          </w:p>
          <w:p w14:paraId="28444B2C" w14:textId="77777777" w:rsidR="00817058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20A8">
              <w:rPr>
                <w:rFonts w:ascii="Arial" w:hAnsi="Arial" w:cs="Arial"/>
                <w:sz w:val="22"/>
                <w:szCs w:val="22"/>
              </w:rPr>
              <w:t>Klien</w:t>
            </w:r>
            <w:r w:rsidR="00817058">
              <w:rPr>
                <w:rFonts w:ascii="Arial" w:hAnsi="Arial" w:cs="Arial"/>
                <w:sz w:val="22"/>
                <w:szCs w:val="22"/>
              </w:rPr>
              <w:t>ten erreichen?</w:t>
            </w:r>
          </w:p>
          <w:p w14:paraId="5F049579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DE72F87" w14:textId="77777777" w:rsidR="00014C66" w:rsidRPr="005520A8" w:rsidRDefault="005520A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20A8">
              <w:rPr>
                <w:rFonts w:ascii="Arial" w:hAnsi="Arial" w:cs="Arial"/>
                <w:sz w:val="22"/>
                <w:szCs w:val="22"/>
              </w:rPr>
              <w:t xml:space="preserve">Was soll erreicht werden: </w:t>
            </w:r>
          </w:p>
        </w:tc>
        <w:tc>
          <w:tcPr>
            <w:tcW w:w="6979" w:type="dxa"/>
            <w:vAlign w:val="center"/>
          </w:tcPr>
          <w:p w14:paraId="39172F73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842DB6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DA7E46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2B377E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FCC48D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0D1EA7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5DC6CE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A0BA61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1B0A82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6EED07" w14:textId="77777777" w:rsidR="00817058" w:rsidRDefault="00817058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87EA2D" w14:textId="77777777" w:rsidR="002370EC" w:rsidRPr="005520A8" w:rsidRDefault="002370EC" w:rsidP="00A16B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E5BD7" w14:textId="77777777" w:rsidR="004D1411" w:rsidRPr="005520A8" w:rsidRDefault="004D1411" w:rsidP="00C92F31">
      <w:pPr>
        <w:spacing w:line="276" w:lineRule="auto"/>
        <w:rPr>
          <w:rFonts w:ascii="Arial" w:hAnsi="Arial" w:cs="Arial"/>
          <w:sz w:val="12"/>
          <w:szCs w:val="22"/>
        </w:rPr>
      </w:pPr>
    </w:p>
    <w:p w14:paraId="38C5FF01" w14:textId="77777777" w:rsidR="00AB7E7A" w:rsidRPr="006F39A7" w:rsidRDefault="00AB7E7A" w:rsidP="00C92F31">
      <w:pPr>
        <w:spacing w:line="276" w:lineRule="auto"/>
        <w:rPr>
          <w:rFonts w:ascii="Arial" w:hAnsi="Arial" w:cs="Arial"/>
          <w:sz w:val="22"/>
          <w:szCs w:val="22"/>
        </w:rPr>
      </w:pPr>
    </w:p>
    <w:p w14:paraId="1ED4902C" w14:textId="2D7D2427" w:rsidR="00D347DD" w:rsidRPr="006F39A7" w:rsidRDefault="00D347DD" w:rsidP="003B7705">
      <w:pPr>
        <w:spacing w:line="276" w:lineRule="auto"/>
        <w:rPr>
          <w:rFonts w:ascii="Arial" w:hAnsi="Arial" w:cs="Arial"/>
          <w:sz w:val="22"/>
          <w:szCs w:val="22"/>
        </w:rPr>
      </w:pPr>
      <w:r w:rsidRPr="006F39A7">
        <w:rPr>
          <w:rFonts w:ascii="Arial" w:hAnsi="Arial" w:cs="Arial"/>
          <w:sz w:val="22"/>
          <w:szCs w:val="22"/>
        </w:rPr>
        <w:t xml:space="preserve"> </w:t>
      </w:r>
    </w:p>
    <w:p w14:paraId="3DF9781D" w14:textId="77777777" w:rsidR="00AB7E7A" w:rsidRDefault="00AB7E7A" w:rsidP="003B7705">
      <w:pPr>
        <w:spacing w:line="276" w:lineRule="auto"/>
        <w:rPr>
          <w:rFonts w:ascii="Arial" w:hAnsi="Arial" w:cs="Arial"/>
          <w:sz w:val="22"/>
          <w:szCs w:val="22"/>
        </w:rPr>
      </w:pPr>
    </w:p>
    <w:p w14:paraId="2681C86E" w14:textId="77777777" w:rsidR="00AB7E7A" w:rsidRPr="006F39A7" w:rsidRDefault="00AB7E7A" w:rsidP="003B7705">
      <w:pPr>
        <w:spacing w:line="276" w:lineRule="auto"/>
        <w:rPr>
          <w:rFonts w:ascii="Arial" w:hAnsi="Arial" w:cs="Arial"/>
          <w:sz w:val="22"/>
          <w:szCs w:val="22"/>
        </w:rPr>
      </w:pPr>
    </w:p>
    <w:p w14:paraId="5BF2D9E8" w14:textId="77777777" w:rsidR="00D347DD" w:rsidRDefault="00D347DD" w:rsidP="003B7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AB7E7A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D80F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 </w:t>
      </w:r>
    </w:p>
    <w:p w14:paraId="0E9E9118" w14:textId="77777777" w:rsidR="00D347DD" w:rsidRPr="00AB7E7A" w:rsidRDefault="00D347DD" w:rsidP="003B7705">
      <w:pPr>
        <w:spacing w:line="276" w:lineRule="auto"/>
        <w:rPr>
          <w:rFonts w:ascii="Arial" w:hAnsi="Arial" w:cs="Arial"/>
          <w:sz w:val="22"/>
          <w:szCs w:val="22"/>
        </w:rPr>
      </w:pPr>
      <w:r w:rsidRPr="00AB7E7A">
        <w:rPr>
          <w:rFonts w:ascii="Arial" w:hAnsi="Arial" w:cs="Arial"/>
          <w:sz w:val="22"/>
          <w:szCs w:val="22"/>
        </w:rPr>
        <w:t xml:space="preserve">Unterschrift Eltern </w:t>
      </w:r>
      <w:r w:rsidRPr="00AB7E7A">
        <w:rPr>
          <w:rFonts w:ascii="Arial" w:hAnsi="Arial" w:cs="Arial"/>
          <w:sz w:val="22"/>
          <w:szCs w:val="22"/>
        </w:rPr>
        <w:tab/>
      </w:r>
      <w:r w:rsidRPr="00AB7E7A">
        <w:rPr>
          <w:rFonts w:ascii="Arial" w:hAnsi="Arial" w:cs="Arial"/>
          <w:sz w:val="22"/>
          <w:szCs w:val="22"/>
        </w:rPr>
        <w:tab/>
      </w:r>
      <w:r w:rsidRPr="00AB7E7A">
        <w:rPr>
          <w:rFonts w:ascii="Arial" w:hAnsi="Arial" w:cs="Arial"/>
          <w:sz w:val="22"/>
          <w:szCs w:val="22"/>
        </w:rPr>
        <w:tab/>
      </w:r>
      <w:r w:rsidRPr="00AB7E7A">
        <w:rPr>
          <w:rFonts w:ascii="Arial" w:hAnsi="Arial" w:cs="Arial"/>
          <w:sz w:val="22"/>
          <w:szCs w:val="22"/>
        </w:rPr>
        <w:tab/>
      </w:r>
      <w:r w:rsidRPr="00AB7E7A">
        <w:rPr>
          <w:rFonts w:ascii="Arial" w:hAnsi="Arial" w:cs="Arial"/>
          <w:sz w:val="22"/>
          <w:szCs w:val="22"/>
        </w:rPr>
        <w:tab/>
        <w:t>Unterschrift überweisende Fachkraft</w:t>
      </w:r>
    </w:p>
    <w:p w14:paraId="74310A33" w14:textId="77777777" w:rsidR="00A27E41" w:rsidRDefault="00A27E41" w:rsidP="003B7705">
      <w:pPr>
        <w:spacing w:line="276" w:lineRule="auto"/>
        <w:rPr>
          <w:rFonts w:ascii="Arial" w:hAnsi="Arial" w:cs="Arial"/>
          <w:sz w:val="22"/>
          <w:szCs w:val="22"/>
        </w:rPr>
      </w:pPr>
    </w:p>
    <w:p w14:paraId="1861477B" w14:textId="77777777" w:rsidR="00817058" w:rsidRDefault="00817058" w:rsidP="003B7705">
      <w:pPr>
        <w:spacing w:line="276" w:lineRule="auto"/>
        <w:rPr>
          <w:rFonts w:ascii="Arial" w:hAnsi="Arial" w:cs="Arial"/>
          <w:sz w:val="22"/>
          <w:szCs w:val="22"/>
        </w:rPr>
      </w:pPr>
    </w:p>
    <w:p w14:paraId="67000463" w14:textId="77777777" w:rsidR="00A27E41" w:rsidRDefault="00A27E41" w:rsidP="00A27E41">
      <w:pPr>
        <w:pStyle w:val="KBV-Standardtext"/>
        <w:spacing w:before="260" w:after="260"/>
        <w:ind w:left="2124" w:firstLine="708"/>
        <w:jc w:val="left"/>
        <w:rPr>
          <w:rFonts w:cs="Arial"/>
          <w:b/>
          <w:sz w:val="28"/>
          <w:u w:val="single"/>
        </w:rPr>
      </w:pPr>
      <w:r w:rsidRPr="00A27E41">
        <w:rPr>
          <w:rFonts w:cs="Arial"/>
          <w:b/>
          <w:sz w:val="28"/>
          <w:u w:val="single"/>
        </w:rPr>
        <w:t>EINWILLIGUNGSERKLÄRUNG</w:t>
      </w:r>
    </w:p>
    <w:p w14:paraId="06B5277B" w14:textId="77777777" w:rsidR="00A27E41" w:rsidRPr="00A27E41" w:rsidRDefault="00A27E41" w:rsidP="00A27E41">
      <w:pPr>
        <w:pStyle w:val="KBV-Standardtext"/>
        <w:spacing w:before="260" w:after="260"/>
        <w:ind w:left="2124" w:firstLine="708"/>
        <w:jc w:val="left"/>
        <w:rPr>
          <w:rFonts w:cs="Arial"/>
          <w:b/>
          <w:u w:val="single"/>
        </w:rPr>
      </w:pPr>
    </w:p>
    <w:p w14:paraId="6EB8412B" w14:textId="77777777" w:rsidR="00A27E41" w:rsidRDefault="00A27E41" w:rsidP="00A27E41">
      <w:pPr>
        <w:pStyle w:val="KBV-Standardtext"/>
        <w:spacing w:line="360" w:lineRule="auto"/>
        <w:rPr>
          <w:rFonts w:cs="Arial"/>
        </w:rPr>
      </w:pPr>
      <w:r w:rsidRPr="00A27E41">
        <w:rPr>
          <w:rFonts w:cs="Arial"/>
        </w:rPr>
        <w:t xml:space="preserve">Ich habe die Datenschutzerklärung </w:t>
      </w:r>
      <w:r w:rsidRPr="00A27E41">
        <w:rPr>
          <w:rFonts w:cs="Arial"/>
          <w:b/>
        </w:rPr>
        <w:t>(Klient*innen-Information</w:t>
      </w:r>
      <w:r>
        <w:rPr>
          <w:rFonts w:cs="Arial"/>
          <w:b/>
        </w:rPr>
        <w:t xml:space="preserve"> zum Datenschutz)</w:t>
      </w:r>
      <w:r w:rsidRPr="00A27E41">
        <w:rPr>
          <w:rFonts w:cs="Arial"/>
        </w:rPr>
        <w:t xml:space="preserve"> gelesen, </w:t>
      </w:r>
    </w:p>
    <w:p w14:paraId="2DA90443" w14:textId="77777777" w:rsidR="00A27E41" w:rsidRPr="00A27E41" w:rsidRDefault="00A27E41" w:rsidP="00A27E41">
      <w:pPr>
        <w:pStyle w:val="KBV-Standardtext"/>
        <w:spacing w:line="360" w:lineRule="auto"/>
        <w:rPr>
          <w:rFonts w:cs="Arial"/>
        </w:rPr>
      </w:pPr>
      <w:r w:rsidRPr="00A27E41">
        <w:rPr>
          <w:rFonts w:cs="Arial"/>
        </w:rPr>
        <w:t>verstanden und akzeptiere sie hiermit.</w:t>
      </w:r>
    </w:p>
    <w:p w14:paraId="481538B5" w14:textId="77777777" w:rsidR="00A27E41" w:rsidRDefault="00A27E41" w:rsidP="00A27E41">
      <w:pPr>
        <w:pStyle w:val="KBV-Standardtext"/>
        <w:spacing w:line="360" w:lineRule="auto"/>
        <w:rPr>
          <w:rFonts w:cs="Arial"/>
        </w:rPr>
      </w:pPr>
      <w:r w:rsidRPr="00A27E41">
        <w:rPr>
          <w:rFonts w:cs="Arial"/>
        </w:rPr>
        <w:t>Die Einwilligung erfolgt freiwillig und kann jederzeit für die Zukunft widerrufen werden</w:t>
      </w:r>
      <w:r>
        <w:rPr>
          <w:rFonts w:cs="Arial"/>
        </w:rPr>
        <w:t>.</w:t>
      </w:r>
    </w:p>
    <w:p w14:paraId="712D64B2" w14:textId="77777777" w:rsidR="002370EC" w:rsidRDefault="002370EC" w:rsidP="00A27E41">
      <w:pPr>
        <w:pStyle w:val="KBV-Standardtext"/>
        <w:spacing w:line="360" w:lineRule="auto"/>
        <w:rPr>
          <w:rFonts w:cs="Arial"/>
        </w:rPr>
      </w:pPr>
    </w:p>
    <w:p w14:paraId="757D04E9" w14:textId="77777777" w:rsidR="00A27E41" w:rsidRPr="00A27E41" w:rsidRDefault="00A27E41" w:rsidP="00A27E41">
      <w:pPr>
        <w:pStyle w:val="KBV-Standardtext"/>
        <w:rPr>
          <w:rFonts w:cs="Arial"/>
        </w:rPr>
      </w:pPr>
      <w:r w:rsidRPr="00A27E41">
        <w:rPr>
          <w:rFonts w:cs="Arial"/>
        </w:rPr>
        <w:t>___________________</w:t>
      </w:r>
      <w:r w:rsidR="00AB7E7A">
        <w:rPr>
          <w:rFonts w:cs="Arial"/>
        </w:rPr>
        <w:t>________________________________</w:t>
      </w:r>
      <w:r w:rsidRPr="00A27E41">
        <w:rPr>
          <w:rFonts w:cs="Arial"/>
        </w:rPr>
        <w:t xml:space="preserve">                                                      </w:t>
      </w:r>
      <w:r>
        <w:rPr>
          <w:rFonts w:cs="Arial"/>
        </w:rPr>
        <w:t xml:space="preserve">          </w:t>
      </w:r>
      <w:r w:rsidR="00AB7E7A">
        <w:rPr>
          <w:rFonts w:cs="Arial"/>
        </w:rPr>
        <w:t xml:space="preserve"> </w:t>
      </w:r>
    </w:p>
    <w:p w14:paraId="58324F69" w14:textId="77777777" w:rsidR="00AB7E7A" w:rsidRDefault="005520A8" w:rsidP="00AB7E7A">
      <w:pPr>
        <w:pStyle w:val="KBV-Standardtext"/>
        <w:rPr>
          <w:rFonts w:cs="Arial"/>
        </w:rPr>
      </w:pPr>
      <w:r>
        <w:rPr>
          <w:rFonts w:cs="Arial"/>
        </w:rPr>
        <w:t xml:space="preserve">Unterschrift </w:t>
      </w:r>
      <w:r w:rsidR="00AB7E7A">
        <w:rPr>
          <w:rFonts w:cs="Arial"/>
        </w:rPr>
        <w:t xml:space="preserve">Eltern  </w:t>
      </w:r>
      <w:r w:rsidR="00AB7E7A">
        <w:rPr>
          <w:rFonts w:cs="Arial"/>
        </w:rPr>
        <w:tab/>
      </w:r>
      <w:r w:rsidR="00AB7E7A">
        <w:rPr>
          <w:rFonts w:cs="Arial"/>
        </w:rPr>
        <w:tab/>
      </w:r>
    </w:p>
    <w:sectPr w:rsidR="00AB7E7A" w:rsidSect="0081705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426" w:left="1134" w:header="720" w:footer="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A9C4" w14:textId="77777777" w:rsidR="00780E5E" w:rsidRDefault="00780E5E">
      <w:r>
        <w:separator/>
      </w:r>
    </w:p>
  </w:endnote>
  <w:endnote w:type="continuationSeparator" w:id="0">
    <w:p w14:paraId="3100091F" w14:textId="77777777" w:rsidR="00780E5E" w:rsidRDefault="0078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009A" w14:textId="77777777" w:rsidR="0092545E" w:rsidRDefault="00EF11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85EF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1DC971" w14:textId="77777777" w:rsidR="0092545E" w:rsidRDefault="009254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56726866"/>
      <w:docPartObj>
        <w:docPartGallery w:val="Page Numbers (Bottom of Page)"/>
        <w:docPartUnique/>
      </w:docPartObj>
    </w:sdtPr>
    <w:sdtEndPr/>
    <w:sdtContent>
      <w:p w14:paraId="2C72132F" w14:textId="77777777" w:rsidR="005520A8" w:rsidRDefault="00817058" w:rsidP="005520A8">
        <w:pPr>
          <w:pStyle w:val="Fuzeile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2</w:t>
        </w:r>
      </w:p>
      <w:p w14:paraId="2F56C279" w14:textId="77777777" w:rsidR="005520A8" w:rsidRPr="005520A8" w:rsidRDefault="00BE6029" w:rsidP="005520A8">
        <w:pPr>
          <w:pStyle w:val="Fuzeile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4879178"/>
      <w:docPartObj>
        <w:docPartGallery w:val="Page Numbers (Bottom of Page)"/>
        <w:docPartUnique/>
      </w:docPartObj>
    </w:sdtPr>
    <w:sdtEndPr/>
    <w:sdtContent>
      <w:p w14:paraId="25595E82" w14:textId="77777777" w:rsidR="00817058" w:rsidRDefault="00817058" w:rsidP="00817058">
        <w:pPr>
          <w:pStyle w:val="Fuzeile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1</w:t>
        </w:r>
      </w:p>
      <w:p w14:paraId="708B6B2E" w14:textId="77777777" w:rsidR="00817058" w:rsidRDefault="00BE6029" w:rsidP="00817058">
        <w:pPr>
          <w:pStyle w:val="Fuzeile"/>
          <w:rPr>
            <w:rFonts w:ascii="Arial" w:hAnsi="Arial" w:cs="Arial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54CF" w14:textId="77777777" w:rsidR="00780E5E" w:rsidRDefault="00780E5E">
      <w:r>
        <w:separator/>
      </w:r>
    </w:p>
  </w:footnote>
  <w:footnote w:type="continuationSeparator" w:id="0">
    <w:p w14:paraId="5811D32B" w14:textId="77777777" w:rsidR="00780E5E" w:rsidRDefault="0078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4B61" w14:textId="60762C58" w:rsidR="00817058" w:rsidRPr="00B828CB" w:rsidRDefault="00442027" w:rsidP="00817058">
    <w:pPr>
      <w:pStyle w:val="berschrift1"/>
      <w:jc w:val="left"/>
      <w:rPr>
        <w:sz w:val="26"/>
        <w:szCs w:val="2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7406F" wp14:editId="7CF281B6">
          <wp:simplePos x="0" y="0"/>
          <wp:positionH relativeFrom="page">
            <wp:posOffset>5543550</wp:posOffset>
          </wp:positionH>
          <wp:positionV relativeFrom="paragraph">
            <wp:posOffset>-114300</wp:posOffset>
          </wp:positionV>
          <wp:extent cx="2264410" cy="517525"/>
          <wp:effectExtent l="0" t="0" r="254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058" w:rsidRPr="006C2244">
      <w:rPr>
        <w:rFonts w:ascii="Arial" w:hAnsi="Arial" w:cs="Arial"/>
        <w:bCs/>
        <w:i/>
        <w:spacing w:val="30"/>
        <w:sz w:val="26"/>
        <w:szCs w:val="26"/>
      </w:rPr>
      <w:t>Eltern Aktiv</w:t>
    </w:r>
    <w:r w:rsidR="00817058" w:rsidRPr="00B828CB">
      <w:rPr>
        <w:rFonts w:ascii="Arial" w:hAnsi="Arial" w:cs="Arial"/>
        <w:bCs/>
        <w:spacing w:val="30"/>
        <w:sz w:val="26"/>
        <w:szCs w:val="26"/>
      </w:rPr>
      <w:t xml:space="preserve"> – Muttersprachliche Elternseminare</w:t>
    </w:r>
  </w:p>
  <w:p w14:paraId="7C7C8D9E" w14:textId="1DC66DFC" w:rsidR="00817058" w:rsidRPr="00B828CB" w:rsidRDefault="00817058" w:rsidP="00817058">
    <w:pPr>
      <w:pBdr>
        <w:bottom w:val="single" w:sz="12" w:space="0" w:color="auto"/>
      </w:pBdr>
      <w:spacing w:after="120"/>
      <w:rPr>
        <w:rFonts w:ascii="Arial" w:hAnsi="Arial" w:cs="Arial"/>
        <w:b/>
        <w:bCs/>
        <w:spacing w:val="30"/>
        <w:sz w:val="26"/>
        <w:szCs w:val="26"/>
      </w:rPr>
    </w:pPr>
    <w:r>
      <w:rPr>
        <w:rFonts w:ascii="Arial" w:hAnsi="Arial" w:cs="Arial"/>
        <w:b/>
        <w:bCs/>
        <w:spacing w:val="30"/>
        <w:sz w:val="26"/>
        <w:szCs w:val="26"/>
      </w:rPr>
      <w:t>Anmelde</w:t>
    </w:r>
    <w:r w:rsidRPr="00B828CB">
      <w:rPr>
        <w:rFonts w:ascii="Arial" w:hAnsi="Arial" w:cs="Arial"/>
        <w:b/>
        <w:bCs/>
        <w:spacing w:val="30"/>
        <w:sz w:val="26"/>
        <w:szCs w:val="26"/>
      </w:rPr>
      <w:t>bogen</w:t>
    </w:r>
  </w:p>
  <w:p w14:paraId="5151EE3E" w14:textId="77777777" w:rsidR="00817058" w:rsidRDefault="00817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E"/>
    <w:multiLevelType w:val="hybridMultilevel"/>
    <w:tmpl w:val="872C05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A7D"/>
    <w:multiLevelType w:val="hybridMultilevel"/>
    <w:tmpl w:val="E37E18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14C87"/>
    <w:multiLevelType w:val="hybridMultilevel"/>
    <w:tmpl w:val="AC500908"/>
    <w:lvl w:ilvl="0" w:tplc="55FE85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8F"/>
    <w:multiLevelType w:val="hybridMultilevel"/>
    <w:tmpl w:val="9A7874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0764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3B213CE"/>
    <w:multiLevelType w:val="singleLevel"/>
    <w:tmpl w:val="D87472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673F3"/>
    <w:multiLevelType w:val="hybridMultilevel"/>
    <w:tmpl w:val="9BA6D316"/>
    <w:lvl w:ilvl="0" w:tplc="D3D8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7BFB"/>
    <w:multiLevelType w:val="hybridMultilevel"/>
    <w:tmpl w:val="43104DA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34B7"/>
    <w:multiLevelType w:val="hybridMultilevel"/>
    <w:tmpl w:val="00D41B3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A648C"/>
    <w:multiLevelType w:val="hybridMultilevel"/>
    <w:tmpl w:val="54A6DB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5D7F"/>
    <w:multiLevelType w:val="hybridMultilevel"/>
    <w:tmpl w:val="3CB42C20"/>
    <w:lvl w:ilvl="0" w:tplc="95C66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70DF2"/>
    <w:multiLevelType w:val="hybridMultilevel"/>
    <w:tmpl w:val="48FEB022"/>
    <w:lvl w:ilvl="0" w:tplc="F8CA1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2930">
    <w:abstractNumId w:val="8"/>
  </w:num>
  <w:num w:numId="2" w16cid:durableId="215437114">
    <w:abstractNumId w:val="3"/>
  </w:num>
  <w:num w:numId="3" w16cid:durableId="1654143575">
    <w:abstractNumId w:val="5"/>
  </w:num>
  <w:num w:numId="4" w16cid:durableId="692609751">
    <w:abstractNumId w:val="1"/>
  </w:num>
  <w:num w:numId="5" w16cid:durableId="19218682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548749">
    <w:abstractNumId w:val="4"/>
  </w:num>
  <w:num w:numId="7" w16cid:durableId="1560090378">
    <w:abstractNumId w:val="9"/>
  </w:num>
  <w:num w:numId="8" w16cid:durableId="181096449">
    <w:abstractNumId w:val="6"/>
  </w:num>
  <w:num w:numId="9" w16cid:durableId="745997372">
    <w:abstractNumId w:val="0"/>
  </w:num>
  <w:num w:numId="10" w16cid:durableId="1606843806">
    <w:abstractNumId w:val="7"/>
  </w:num>
  <w:num w:numId="11" w16cid:durableId="1677341096">
    <w:abstractNumId w:val="2"/>
  </w:num>
  <w:num w:numId="12" w16cid:durableId="664289050">
    <w:abstractNumId w:val="10"/>
  </w:num>
  <w:num w:numId="13" w16cid:durableId="1496604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31"/>
    <w:rsid w:val="00014C66"/>
    <w:rsid w:val="00020E85"/>
    <w:rsid w:val="00045A68"/>
    <w:rsid w:val="00047B25"/>
    <w:rsid w:val="0017626E"/>
    <w:rsid w:val="001C0A6D"/>
    <w:rsid w:val="001C389E"/>
    <w:rsid w:val="0020059B"/>
    <w:rsid w:val="002244EE"/>
    <w:rsid w:val="002370EC"/>
    <w:rsid w:val="00322F81"/>
    <w:rsid w:val="0033420B"/>
    <w:rsid w:val="003908A3"/>
    <w:rsid w:val="003B3FB1"/>
    <w:rsid w:val="003B7705"/>
    <w:rsid w:val="003C312E"/>
    <w:rsid w:val="0043170A"/>
    <w:rsid w:val="00442027"/>
    <w:rsid w:val="00453B4A"/>
    <w:rsid w:val="004D1411"/>
    <w:rsid w:val="004D5107"/>
    <w:rsid w:val="004E4A47"/>
    <w:rsid w:val="005520A8"/>
    <w:rsid w:val="00565B56"/>
    <w:rsid w:val="005A49F9"/>
    <w:rsid w:val="00686D9B"/>
    <w:rsid w:val="006A406E"/>
    <w:rsid w:val="006C2244"/>
    <w:rsid w:val="006C54E5"/>
    <w:rsid w:val="006F39A7"/>
    <w:rsid w:val="00770D27"/>
    <w:rsid w:val="00780E5E"/>
    <w:rsid w:val="00792250"/>
    <w:rsid w:val="007B1AC4"/>
    <w:rsid w:val="00817058"/>
    <w:rsid w:val="00853820"/>
    <w:rsid w:val="00885EF6"/>
    <w:rsid w:val="008B01D9"/>
    <w:rsid w:val="0092545E"/>
    <w:rsid w:val="00947C2B"/>
    <w:rsid w:val="009D6722"/>
    <w:rsid w:val="00A16B67"/>
    <w:rsid w:val="00A27E41"/>
    <w:rsid w:val="00A44253"/>
    <w:rsid w:val="00A44BEC"/>
    <w:rsid w:val="00AB7E7A"/>
    <w:rsid w:val="00AD57D4"/>
    <w:rsid w:val="00B330EB"/>
    <w:rsid w:val="00B8075E"/>
    <w:rsid w:val="00B828CB"/>
    <w:rsid w:val="00BE6029"/>
    <w:rsid w:val="00C552EE"/>
    <w:rsid w:val="00C92F31"/>
    <w:rsid w:val="00CA7DF6"/>
    <w:rsid w:val="00CB3502"/>
    <w:rsid w:val="00D335A2"/>
    <w:rsid w:val="00D347DD"/>
    <w:rsid w:val="00D5663B"/>
    <w:rsid w:val="00D80F85"/>
    <w:rsid w:val="00DB7DDE"/>
    <w:rsid w:val="00DC09B6"/>
    <w:rsid w:val="00DC62FC"/>
    <w:rsid w:val="00E00560"/>
    <w:rsid w:val="00E1465B"/>
    <w:rsid w:val="00E27EF2"/>
    <w:rsid w:val="00E3222F"/>
    <w:rsid w:val="00EB4D72"/>
    <w:rsid w:val="00EF1121"/>
    <w:rsid w:val="00F31A89"/>
    <w:rsid w:val="00F549CF"/>
    <w:rsid w:val="00F65B9B"/>
    <w:rsid w:val="00F84830"/>
    <w:rsid w:val="00FA0546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BABF5"/>
  <w15:docId w15:val="{84D0B472-05F3-4873-B75C-8591E97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F3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szCs w:val="20"/>
    </w:rPr>
  </w:style>
  <w:style w:type="paragraph" w:styleId="Textkrper2">
    <w:name w:val="Body Text 2"/>
    <w:basedOn w:val="Standard"/>
    <w:semiHidden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rFonts w:ascii="Arial" w:hAnsi="Arial" w:cs="Arial"/>
      <w:sz w:val="22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C5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A7"/>
    <w:rPr>
      <w:rFonts w:ascii="Tahoma" w:hAnsi="Tahoma" w:cs="Tahoma"/>
      <w:sz w:val="16"/>
      <w:szCs w:val="16"/>
    </w:rPr>
  </w:style>
  <w:style w:type="paragraph" w:customStyle="1" w:styleId="KBV-Standardtext">
    <w:name w:val="KBV-Standardtext"/>
    <w:link w:val="KBV-StandardtextZchn"/>
    <w:qFormat/>
    <w:locked/>
    <w:rsid w:val="00A27E41"/>
    <w:pPr>
      <w:jc w:val="both"/>
    </w:pPr>
    <w:rPr>
      <w:rFonts w:ascii="Arial" w:hAnsi="Arial"/>
      <w:sz w:val="22"/>
      <w:szCs w:val="22"/>
    </w:rPr>
  </w:style>
  <w:style w:type="character" w:customStyle="1" w:styleId="KBV-StandardtextZchn">
    <w:name w:val="KBV-Standardtext Zchn"/>
    <w:basedOn w:val="Absatz-Standardschriftart"/>
    <w:link w:val="KBV-Standardtext"/>
    <w:rsid w:val="00A27E41"/>
    <w:rPr>
      <w:rFonts w:ascii="Arial" w:hAnsi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830"/>
    <w:rPr>
      <w:sz w:val="24"/>
      <w:szCs w:val="24"/>
    </w:rPr>
  </w:style>
  <w:style w:type="table" w:styleId="Tabellenraster">
    <w:name w:val="Table Grid"/>
    <w:basedOn w:val="NormaleTabelle"/>
    <w:uiPriority w:val="59"/>
    <w:rsid w:val="004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C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70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0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05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0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%20Hemme\Desktop\REF_Vorlage_A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135A-E670-4378-AA59-486B40AC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REF_Vorlage_Alg.dot</Template>
  <TotalTime>0</TotalTime>
  <Pages>2</Pages>
  <Words>228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Refugio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Hemme</dc:creator>
  <cp:lastModifiedBy>Barbara Reich</cp:lastModifiedBy>
  <cp:revision>5</cp:revision>
  <cp:lastPrinted>2022-10-12T08:18:00Z</cp:lastPrinted>
  <dcterms:created xsi:type="dcterms:W3CDTF">2020-07-02T08:02:00Z</dcterms:created>
  <dcterms:modified xsi:type="dcterms:W3CDTF">2022-10-12T08:18:00Z</dcterms:modified>
</cp:coreProperties>
</file>